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28"/>
        <w:gridCol w:w="7352"/>
      </w:tblGrid>
      <w:tr w:rsidR="00E51E14" w:rsidTr="00DD1E7C">
        <w:trPr>
          <w:trHeight w:val="385"/>
        </w:trPr>
        <w:tc>
          <w:tcPr>
            <w:tcW w:w="2734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323232" w:themeFill="text2"/>
            <w:vAlign w:val="center"/>
          </w:tcPr>
          <w:p w:rsidR="00014461" w:rsidRDefault="00014461">
            <w:pPr>
              <w:pStyle w:val="PersonalName"/>
            </w:pPr>
          </w:p>
        </w:tc>
        <w:tc>
          <w:tcPr>
            <w:tcW w:w="7544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323232" w:themeFill="text2"/>
            <w:vAlign w:val="center"/>
          </w:tcPr>
          <w:p w:rsidR="00014461" w:rsidRDefault="000737FC">
            <w:pPr>
              <w:pStyle w:val="PersonalName"/>
            </w:pPr>
            <w:sdt>
              <w:sdtPr>
                <w:id w:val="809184597"/>
                <w:placeholder>
                  <w:docPart w:val="D78A16ED150440C5B6D3BF3AC3C844BA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7C0F37">
                  <w:t>Theresa Reyes-Cummings</w:t>
                </w:r>
              </w:sdtContent>
            </w:sdt>
          </w:p>
        </w:tc>
      </w:tr>
      <w:tr w:rsidR="00E51E14" w:rsidTr="00DD1E7C">
        <w:trPr>
          <w:trHeight w:val="85"/>
        </w:trPr>
        <w:tc>
          <w:tcPr>
            <w:tcW w:w="2734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D55816" w:themeFill="accen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14461" w:rsidRDefault="00014461" w:rsidP="00DD1E7C">
            <w:pPr>
              <w:pStyle w:val="Date"/>
              <w:framePr w:wrap="auto" w:hAnchor="text" w:xAlign="left" w:yAlign="inline"/>
              <w:suppressOverlap w:val="0"/>
              <w:jc w:val="left"/>
            </w:pPr>
          </w:p>
        </w:tc>
        <w:tc>
          <w:tcPr>
            <w:tcW w:w="754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A5300F" w:themeFill="accent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14461" w:rsidRDefault="00014461"/>
        </w:tc>
      </w:tr>
      <w:tr w:rsidR="00E51E14" w:rsidTr="00DD1E7C">
        <w:trPr>
          <w:trHeight w:val="152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461" w:rsidRDefault="00E51E1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318260" cy="1836420"/>
                  <wp:effectExtent l="57150" t="57150" r="110490" b="10668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ntain_lady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810" cy="1837186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  <a:effectLst>
                            <a:outerShdw blurRad="50800" dist="50800" dir="2700000" algn="tl" rotWithShape="0">
                              <a:srgbClr val="7D7D7D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14461" w:rsidRDefault="007C0F37">
            <w:pPr>
              <w:pStyle w:val="SenderAddress"/>
            </w:pPr>
            <w:r>
              <w:t>4117 N 109</w:t>
            </w:r>
            <w:r w:rsidRPr="007C0F37">
              <w:rPr>
                <w:vertAlign w:val="superscript"/>
              </w:rPr>
              <w:t>th</w:t>
            </w:r>
            <w:r>
              <w:t xml:space="preserve"> Terrace, Kansas City, Kansas 66109</w:t>
            </w:r>
            <w:r w:rsidR="00E51E14">
              <w:br/>
            </w:r>
            <w:r>
              <w:t>913-486-3014</w:t>
            </w:r>
            <w:r w:rsidR="00E51E14">
              <w:br/>
            </w:r>
            <w:r>
              <w:t>treyes68@gmail.com</w:t>
            </w:r>
          </w:p>
          <w:p w:rsidR="00014461" w:rsidRPr="00C616AE" w:rsidRDefault="00C616AE" w:rsidP="007C0F37">
            <w:pPr>
              <w:pStyle w:val="SenderAddres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Profile</w:t>
            </w:r>
          </w:p>
          <w:p w:rsidR="007C0F37" w:rsidRPr="00C616AE" w:rsidRDefault="00A10484" w:rsidP="007C0F37">
            <w:pPr>
              <w:pStyle w:val="SenderAddres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Height: 5’ 1”</w:t>
            </w:r>
            <w:r w:rsidR="007C0F37" w:rsidRPr="00C616AE">
              <w:rPr>
                <w:b/>
                <w:sz w:val="24"/>
                <w:szCs w:val="24"/>
              </w:rPr>
              <w:t xml:space="preserve">                         Eyes: Brown</w:t>
            </w:r>
          </w:p>
          <w:p w:rsidR="007C0F37" w:rsidRDefault="007C0F37" w:rsidP="007C0F37">
            <w:pPr>
              <w:pStyle w:val="SenderAddress"/>
              <w:rPr>
                <w:b/>
                <w:sz w:val="24"/>
                <w:szCs w:val="24"/>
              </w:rPr>
            </w:pPr>
            <w:r w:rsidRPr="00C616AE">
              <w:rPr>
                <w:b/>
                <w:sz w:val="24"/>
                <w:szCs w:val="24"/>
              </w:rPr>
              <w:t>Weight: 116                           Hair: Brown</w:t>
            </w:r>
          </w:p>
          <w:p w:rsidR="00521131" w:rsidRPr="00C616AE" w:rsidRDefault="00521131" w:rsidP="007C0F37">
            <w:pPr>
              <w:pStyle w:val="SenderAddres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Shoe Size: 6                           Dress Size: 2-4</w:t>
            </w:r>
          </w:p>
          <w:p w:rsidR="007C0F37" w:rsidRPr="00C616AE" w:rsidRDefault="007C0F37" w:rsidP="00521131">
            <w:pPr>
              <w:pStyle w:val="SenderAddress"/>
              <w:rPr>
                <w:b/>
                <w:sz w:val="24"/>
                <w:szCs w:val="24"/>
              </w:rPr>
            </w:pPr>
            <w:r w:rsidRPr="00C616AE">
              <w:rPr>
                <w:b/>
                <w:sz w:val="24"/>
                <w:szCs w:val="24"/>
              </w:rPr>
              <w:t>Ethnicity: Hispanic</w:t>
            </w:r>
          </w:p>
          <w:p w:rsidR="00C616AE" w:rsidRDefault="00C616AE" w:rsidP="00C616AE">
            <w:pPr>
              <w:pStyle w:val="SenderAddress"/>
              <w:spacing w:after="0"/>
            </w:pPr>
          </w:p>
        </w:tc>
      </w:tr>
      <w:tr w:rsidR="007C0F37" w:rsidTr="00DD1E7C">
        <w:trPr>
          <w:trHeight w:val="152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F37" w:rsidRDefault="007C0F37" w:rsidP="007C0F37">
            <w:pPr>
              <w:rPr>
                <w:noProof/>
                <w:lang w:eastAsia="en-US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7C0F37" w:rsidRDefault="007C0F37">
            <w:pPr>
              <w:pStyle w:val="SenderAddress"/>
            </w:pPr>
          </w:p>
        </w:tc>
      </w:tr>
    </w:tbl>
    <w:p w:rsidR="00014461" w:rsidRDefault="00014461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77"/>
        <w:gridCol w:w="4885"/>
        <w:gridCol w:w="3918"/>
      </w:tblGrid>
      <w:tr w:rsidR="00E94E9E" w:rsidTr="00E94E9E">
        <w:trPr>
          <w:trHeight w:val="288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E9E" w:rsidRDefault="00E94E9E">
            <w:pPr>
              <w:rPr>
                <w:b/>
                <w:color w:val="FFFFFF" w:themeColor="background1"/>
                <w:szCs w:val="23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94E9E" w:rsidRDefault="00E94E9E">
            <w:pPr>
              <w:pStyle w:val="Section"/>
            </w:pPr>
            <w:r>
              <w:t>Education</w:t>
            </w:r>
          </w:p>
          <w:p w:rsidR="00E94E9E" w:rsidRDefault="00E94E9E" w:rsidP="00E94E9E">
            <w:pPr>
              <w:pStyle w:val="ListParagraph"/>
              <w:numPr>
                <w:ilvl w:val="0"/>
                <w:numId w:val="31"/>
              </w:numPr>
              <w:rPr>
                <w:rStyle w:val="SubtleReference"/>
              </w:rPr>
            </w:pPr>
            <w:r w:rsidRPr="00E94E9E">
              <w:rPr>
                <w:rStyle w:val="SubtleReference"/>
              </w:rPr>
              <w:t>University of Kansas, 2004</w:t>
            </w:r>
            <w:r>
              <w:rPr>
                <w:rStyle w:val="SubtleReference"/>
              </w:rPr>
              <w:t xml:space="preserve">, </w:t>
            </w:r>
          </w:p>
          <w:p w:rsidR="00E94E9E" w:rsidRDefault="00E94E9E" w:rsidP="00E94E9E">
            <w:pPr>
              <w:pStyle w:val="ListParagraph"/>
              <w:ind w:left="360"/>
              <w:rPr>
                <w:rStyle w:val="SubtleReference"/>
              </w:rPr>
            </w:pPr>
            <w:r w:rsidRPr="00E94E9E">
              <w:rPr>
                <w:rStyle w:val="SubtleReference"/>
              </w:rPr>
              <w:t xml:space="preserve">Master’s in Public </w:t>
            </w:r>
            <w:r>
              <w:rPr>
                <w:rStyle w:val="SubtleReference"/>
              </w:rPr>
              <w:t>A</w:t>
            </w:r>
            <w:r w:rsidR="00DD1E7C">
              <w:rPr>
                <w:rStyle w:val="SubtleReference"/>
              </w:rPr>
              <w:t>dministration</w:t>
            </w:r>
          </w:p>
          <w:p w:rsidR="00DD1E7C" w:rsidRPr="00E94E9E" w:rsidRDefault="00DD1E7C" w:rsidP="00DD1E7C">
            <w:pPr>
              <w:pStyle w:val="ListParagraph"/>
              <w:ind w:left="360"/>
              <w:rPr>
                <w:rStyle w:val="SubtleReference"/>
              </w:rPr>
            </w:pPr>
          </w:p>
          <w:p w:rsidR="00E94E9E" w:rsidRPr="00E94E9E" w:rsidRDefault="00E94E9E" w:rsidP="00E94E9E">
            <w:pPr>
              <w:pStyle w:val="ListParagraph"/>
              <w:numPr>
                <w:ilvl w:val="0"/>
                <w:numId w:val="31"/>
              </w:numPr>
              <w:rPr>
                <w:rStyle w:val="SubtleReference"/>
              </w:rPr>
            </w:pPr>
            <w:r w:rsidRPr="00E94E9E">
              <w:rPr>
                <w:rStyle w:val="SubtleReference"/>
              </w:rPr>
              <w:t>Pittsburg State University 1990</w:t>
            </w:r>
          </w:p>
          <w:p w:rsidR="00E94E9E" w:rsidRPr="00E94E9E" w:rsidRDefault="00E94E9E" w:rsidP="00E94E9E">
            <w:pPr>
              <w:ind w:left="360"/>
              <w:rPr>
                <w:rStyle w:val="SubtleReference"/>
              </w:rPr>
            </w:pPr>
            <w:r w:rsidRPr="00E94E9E">
              <w:rPr>
                <w:rStyle w:val="SubtleReference"/>
              </w:rPr>
              <w:t>Bachelor of Arts, Social Science, Philosophy</w:t>
            </w:r>
          </w:p>
          <w:p w:rsidR="00E94E9E" w:rsidRDefault="00E94E9E">
            <w:pPr>
              <w:pStyle w:val="Section"/>
            </w:pPr>
            <w:r>
              <w:t>skills</w:t>
            </w:r>
          </w:p>
          <w:p w:rsidR="00E94E9E" w:rsidRPr="00E94E9E" w:rsidRDefault="00E94E9E" w:rsidP="00E94E9E">
            <w:pPr>
              <w:pStyle w:val="ListParagraph"/>
              <w:numPr>
                <w:ilvl w:val="0"/>
                <w:numId w:val="31"/>
              </w:numPr>
              <w:rPr>
                <w:rStyle w:val="SubtleReference"/>
              </w:rPr>
            </w:pPr>
            <w:r w:rsidRPr="00E94E9E">
              <w:rPr>
                <w:rStyle w:val="SubtleReference"/>
              </w:rPr>
              <w:t>Fitness Competitor, NANBF 2017</w:t>
            </w:r>
          </w:p>
          <w:p w:rsidR="004C2766" w:rsidRDefault="00E94E9E" w:rsidP="00E94E9E">
            <w:pPr>
              <w:pStyle w:val="ListParagraph"/>
              <w:numPr>
                <w:ilvl w:val="0"/>
                <w:numId w:val="31"/>
              </w:numPr>
              <w:rPr>
                <w:rStyle w:val="SubtleReference"/>
              </w:rPr>
            </w:pPr>
            <w:r w:rsidRPr="00E94E9E">
              <w:rPr>
                <w:rStyle w:val="SubtleReference"/>
              </w:rPr>
              <w:t>Trail Runner</w:t>
            </w:r>
            <w:r>
              <w:rPr>
                <w:rStyle w:val="SubtleReference"/>
              </w:rPr>
              <w:t xml:space="preserve">, </w:t>
            </w:r>
            <w:r w:rsidRPr="00E94E9E">
              <w:rPr>
                <w:rStyle w:val="SubtleReference"/>
              </w:rPr>
              <w:t>Ultra Marathon Runner</w:t>
            </w:r>
          </w:p>
          <w:p w:rsidR="00E94E9E" w:rsidRPr="00E94E9E" w:rsidRDefault="00E94E9E" w:rsidP="00E94E9E">
            <w:pPr>
              <w:pStyle w:val="ListParagraph"/>
              <w:numPr>
                <w:ilvl w:val="0"/>
                <w:numId w:val="31"/>
              </w:numPr>
              <w:rPr>
                <w:rStyle w:val="SubtleReference"/>
              </w:rPr>
            </w:pPr>
            <w:bookmarkStart w:id="0" w:name="_GoBack"/>
            <w:bookmarkEnd w:id="0"/>
            <w:r>
              <w:rPr>
                <w:rStyle w:val="SubtleReference"/>
              </w:rPr>
              <w:t>Rock Climbing</w:t>
            </w:r>
          </w:p>
          <w:p w:rsidR="00E94E9E" w:rsidRPr="00E94E9E" w:rsidRDefault="00E94E9E" w:rsidP="00E94E9E">
            <w:pPr>
              <w:pStyle w:val="ListParagraph"/>
              <w:numPr>
                <w:ilvl w:val="0"/>
                <w:numId w:val="31"/>
              </w:numPr>
              <w:rPr>
                <w:rStyle w:val="SubtleReference"/>
              </w:rPr>
            </w:pPr>
            <w:r w:rsidRPr="00E94E9E">
              <w:rPr>
                <w:rStyle w:val="SubtleReference"/>
              </w:rPr>
              <w:t>Community Educator</w:t>
            </w:r>
          </w:p>
          <w:p w:rsidR="00E94E9E" w:rsidRDefault="00E94E9E" w:rsidP="00E94E9E">
            <w:pPr>
              <w:pStyle w:val="ListParagraph"/>
              <w:numPr>
                <w:ilvl w:val="0"/>
                <w:numId w:val="31"/>
              </w:numPr>
              <w:rPr>
                <w:rStyle w:val="SubtleReference"/>
              </w:rPr>
            </w:pPr>
            <w:r w:rsidRPr="00E94E9E">
              <w:rPr>
                <w:rStyle w:val="SubtleReference"/>
              </w:rPr>
              <w:t>Public Speaking</w:t>
            </w:r>
          </w:p>
          <w:p w:rsidR="00E94E9E" w:rsidRDefault="001D3EE9" w:rsidP="00E94E9E">
            <w:pPr>
              <w:pStyle w:val="ListParagraph"/>
              <w:numPr>
                <w:ilvl w:val="0"/>
                <w:numId w:val="31"/>
              </w:numPr>
              <w:rPr>
                <w:rStyle w:val="SubtleReference"/>
              </w:rPr>
            </w:pPr>
            <w:r>
              <w:rPr>
                <w:rStyle w:val="SubtleReference"/>
              </w:rPr>
              <w:t>Impromptu A</w:t>
            </w:r>
            <w:r w:rsidR="00E94E9E">
              <w:rPr>
                <w:rStyle w:val="SubtleReference"/>
              </w:rPr>
              <w:t>cting</w:t>
            </w:r>
          </w:p>
          <w:p w:rsidR="00E94E9E" w:rsidRPr="00E94E9E" w:rsidRDefault="00E94E9E" w:rsidP="00E94E9E">
            <w:pPr>
              <w:pStyle w:val="ListParagraph"/>
              <w:numPr>
                <w:ilvl w:val="0"/>
                <w:numId w:val="31"/>
              </w:numPr>
              <w:rPr>
                <w:rStyle w:val="SubtleReference"/>
              </w:rPr>
            </w:pPr>
            <w:r>
              <w:rPr>
                <w:rStyle w:val="SubtleReference"/>
              </w:rPr>
              <w:t>Clowning</w:t>
            </w:r>
          </w:p>
          <w:p w:rsidR="00E94E9E" w:rsidRDefault="00E94E9E" w:rsidP="00E94E9E">
            <w:pPr>
              <w:pStyle w:val="Section"/>
            </w:pPr>
            <w:r>
              <w:t>Experience</w:t>
            </w:r>
          </w:p>
          <w:p w:rsidR="00E94E9E" w:rsidRDefault="00E94E9E" w:rsidP="00E94E9E">
            <w:pPr>
              <w:pStyle w:val="Category"/>
              <w:numPr>
                <w:ilvl w:val="0"/>
                <w:numId w:val="36"/>
              </w:numPr>
            </w:pPr>
            <w:proofErr w:type="spellStart"/>
            <w:r>
              <w:t>LuLulemon</w:t>
            </w:r>
            <w:proofErr w:type="spellEnd"/>
            <w:r>
              <w:t xml:space="preserve"> </w:t>
            </w:r>
          </w:p>
          <w:p w:rsidR="00E94E9E" w:rsidRDefault="00E94E9E" w:rsidP="00E94E9E">
            <w:pPr>
              <w:pStyle w:val="Category"/>
              <w:ind w:left="360"/>
            </w:pPr>
            <w:r>
              <w:t>Running Clothes Campaign, Fall 2017</w:t>
            </w:r>
          </w:p>
          <w:p w:rsidR="00E94E9E" w:rsidRDefault="00E94E9E" w:rsidP="00E94E9E">
            <w:pPr>
              <w:pStyle w:val="Category"/>
              <w:numPr>
                <w:ilvl w:val="0"/>
                <w:numId w:val="35"/>
              </w:numPr>
            </w:pPr>
            <w:r>
              <w:t>Sprint</w:t>
            </w:r>
          </w:p>
          <w:p w:rsidR="00E94E9E" w:rsidRPr="00E94E9E" w:rsidRDefault="00E94E9E" w:rsidP="00E94E9E">
            <w:pPr>
              <w:pStyle w:val="Category"/>
              <w:ind w:left="360"/>
            </w:pPr>
            <w:r>
              <w:t>Holiday Commercial Campaign, Fall 2017</w:t>
            </w:r>
          </w:p>
          <w:p w:rsidR="00E94E9E" w:rsidRPr="00E94E9E" w:rsidRDefault="00E94E9E" w:rsidP="00E94E9E">
            <w:pPr>
              <w:pStyle w:val="Category"/>
            </w:pPr>
          </w:p>
          <w:p w:rsidR="00E94E9E" w:rsidRDefault="00E94E9E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:rsidR="00E94E9E" w:rsidRDefault="00E94E9E">
            <w:pPr>
              <w:pStyle w:val="Section"/>
            </w:pPr>
            <w:r>
              <w:t xml:space="preserve"> </w:t>
            </w:r>
          </w:p>
        </w:tc>
      </w:tr>
    </w:tbl>
    <w:p w:rsidR="00014461" w:rsidRDefault="00014461">
      <w:pPr>
        <w:spacing w:after="200" w:line="276" w:lineRule="auto"/>
      </w:pPr>
    </w:p>
    <w:sectPr w:rsidR="00014461" w:rsidSect="00A77467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7FC" w:rsidRDefault="000737FC">
      <w:r>
        <w:separator/>
      </w:r>
    </w:p>
  </w:endnote>
  <w:endnote w:type="continuationSeparator" w:id="0">
    <w:p w:rsidR="000737FC" w:rsidRDefault="0007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61" w:rsidRDefault="00014461"/>
  <w:p w:rsidR="00014461" w:rsidRDefault="00E51E14">
    <w:pPr>
      <w:pStyle w:val="FooterEven"/>
    </w:pPr>
    <w:r>
      <w:t xml:space="preserve">Page </w:t>
    </w:r>
    <w:r w:rsidR="00A8134A">
      <w:fldChar w:fldCharType="begin"/>
    </w:r>
    <w:r w:rsidR="00A8134A">
      <w:instrText xml:space="preserve"> PAGE   \* MERGEFORMAT </w:instrText>
    </w:r>
    <w:r w:rsidR="00A8134A">
      <w:fldChar w:fldCharType="separate"/>
    </w:r>
    <w:r>
      <w:rPr>
        <w:noProof/>
        <w:sz w:val="24"/>
        <w:szCs w:val="24"/>
      </w:rPr>
      <w:t>2</w:t>
    </w:r>
    <w:r w:rsidR="00A8134A">
      <w:rPr>
        <w:noProof/>
        <w:sz w:val="24"/>
        <w:szCs w:val="24"/>
      </w:rPr>
      <w:fldChar w:fldCharType="end"/>
    </w:r>
  </w:p>
  <w:p w:rsidR="00014461" w:rsidRDefault="000144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61" w:rsidRDefault="00014461"/>
  <w:p w:rsidR="00014461" w:rsidRDefault="00E51E14">
    <w:pPr>
      <w:pStyle w:val="FooterOdd"/>
    </w:pPr>
    <w:r>
      <w:t xml:space="preserve">Page </w:t>
    </w:r>
    <w:r w:rsidR="00A8134A">
      <w:fldChar w:fldCharType="begin"/>
    </w:r>
    <w:r w:rsidR="00A8134A">
      <w:instrText xml:space="preserve"> PAGE   \* MERGEFORMAT </w:instrText>
    </w:r>
    <w:r w:rsidR="00A8134A">
      <w:fldChar w:fldCharType="separate"/>
    </w:r>
    <w:r w:rsidR="004C2766" w:rsidRPr="004C2766">
      <w:rPr>
        <w:noProof/>
        <w:sz w:val="24"/>
        <w:szCs w:val="24"/>
      </w:rPr>
      <w:t>2</w:t>
    </w:r>
    <w:r w:rsidR="00A8134A">
      <w:rPr>
        <w:noProof/>
        <w:sz w:val="24"/>
        <w:szCs w:val="24"/>
      </w:rPr>
      <w:fldChar w:fldCharType="end"/>
    </w:r>
  </w:p>
  <w:p w:rsidR="00014461" w:rsidRDefault="00014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7FC" w:rsidRDefault="000737FC">
      <w:r>
        <w:separator/>
      </w:r>
    </w:p>
  </w:footnote>
  <w:footnote w:type="continuationSeparator" w:id="0">
    <w:p w:rsidR="000737FC" w:rsidRDefault="00073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80618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014461" w:rsidRDefault="007C0F37">
        <w:pPr>
          <w:pStyle w:val="HeaderEven"/>
        </w:pPr>
        <w:r>
          <w:t>Theresa Reyes-Cummings</w:t>
        </w:r>
      </w:p>
    </w:sdtContent>
  </w:sdt>
  <w:p w:rsidR="00014461" w:rsidRDefault="000144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Author"/>
      <w:id w:val="68472791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014461" w:rsidRDefault="007C0F37">
        <w:pPr>
          <w:pStyle w:val="HeaderOdd"/>
        </w:pPr>
        <w:r>
          <w:t>Theresa Reyes-Cummings</w:t>
        </w:r>
      </w:p>
    </w:sdtContent>
  </w:sdt>
  <w:p w:rsidR="00014461" w:rsidRDefault="000144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881CA5"/>
    <w:multiLevelType w:val="hybridMultilevel"/>
    <w:tmpl w:val="252C7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345B7F"/>
    <w:multiLevelType w:val="hybridMultilevel"/>
    <w:tmpl w:val="A7701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C2CEE"/>
    <w:multiLevelType w:val="hybridMultilevel"/>
    <w:tmpl w:val="ADA2A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55816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BBF6DC6"/>
    <w:multiLevelType w:val="hybridMultilevel"/>
    <w:tmpl w:val="0D70F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F0382A"/>
    <w:multiLevelType w:val="hybridMultilevel"/>
    <w:tmpl w:val="C1821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F311A7"/>
    <w:multiLevelType w:val="hybridMultilevel"/>
    <w:tmpl w:val="CE3E9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E93134"/>
    <w:multiLevelType w:val="hybridMultilevel"/>
    <w:tmpl w:val="BB5EB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CF6812"/>
    <w:multiLevelType w:val="hybridMultilevel"/>
    <w:tmpl w:val="B0DEC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FD309C"/>
    <w:multiLevelType w:val="hybridMultilevel"/>
    <w:tmpl w:val="1C2A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14"/>
  </w:num>
  <w:num w:numId="13">
    <w:abstractNumId w:val="4"/>
  </w:num>
  <w:num w:numId="14">
    <w:abstractNumId w:val="10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14"/>
  </w:num>
  <w:num w:numId="21">
    <w:abstractNumId w:val="10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8"/>
  </w:num>
  <w:num w:numId="27">
    <w:abstractNumId w:val="14"/>
  </w:num>
  <w:num w:numId="28">
    <w:abstractNumId w:val="13"/>
  </w:num>
  <w:num w:numId="29">
    <w:abstractNumId w:val="15"/>
  </w:num>
  <w:num w:numId="30">
    <w:abstractNumId w:val="11"/>
  </w:num>
  <w:num w:numId="31">
    <w:abstractNumId w:val="7"/>
  </w:num>
  <w:num w:numId="32">
    <w:abstractNumId w:val="9"/>
  </w:num>
  <w:num w:numId="33">
    <w:abstractNumId w:val="16"/>
  </w:num>
  <w:num w:numId="34">
    <w:abstractNumId w:val="6"/>
  </w:num>
  <w:num w:numId="35">
    <w:abstractNumId w:val="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37"/>
    <w:rsid w:val="00014461"/>
    <w:rsid w:val="000737FC"/>
    <w:rsid w:val="001D3EE9"/>
    <w:rsid w:val="00242213"/>
    <w:rsid w:val="004C2766"/>
    <w:rsid w:val="00521131"/>
    <w:rsid w:val="006350C1"/>
    <w:rsid w:val="007C0F37"/>
    <w:rsid w:val="00A10484"/>
    <w:rsid w:val="00A77467"/>
    <w:rsid w:val="00A8134A"/>
    <w:rsid w:val="00B14838"/>
    <w:rsid w:val="00C616AE"/>
    <w:rsid w:val="00DD1E7C"/>
    <w:rsid w:val="00DF3B5E"/>
    <w:rsid w:val="00E51E14"/>
    <w:rsid w:val="00E94E9E"/>
    <w:rsid w:val="00EC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2B5E6-9321-4FB4-8395-260C5D06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67"/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77467"/>
    <w:pPr>
      <w:spacing w:before="300" w:after="80"/>
      <w:outlineLvl w:val="0"/>
    </w:pPr>
    <w:rPr>
      <w:rFonts w:asciiTheme="majorHAnsi" w:hAnsiTheme="majorHAnsi"/>
      <w:caps/>
      <w:color w:val="323232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7467"/>
    <w:pPr>
      <w:spacing w:before="240" w:after="80"/>
      <w:outlineLvl w:val="1"/>
    </w:pPr>
    <w:rPr>
      <w:b/>
      <w:color w:val="A5300F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7746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77467"/>
    <w:pPr>
      <w:spacing w:before="24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77467"/>
    <w:pPr>
      <w:spacing w:before="200"/>
      <w:outlineLvl w:val="4"/>
    </w:pPr>
    <w:rPr>
      <w:b/>
      <w:color w:val="323232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7467"/>
    <w:pPr>
      <w:outlineLvl w:val="5"/>
    </w:pPr>
    <w:rPr>
      <w:b/>
      <w:color w:val="D5581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77467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77467"/>
    <w:pPr>
      <w:outlineLvl w:val="7"/>
    </w:pPr>
    <w:rPr>
      <w:b/>
      <w:i/>
      <w:color w:val="A5300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77467"/>
    <w:pPr>
      <w:outlineLvl w:val="8"/>
    </w:pPr>
    <w:rPr>
      <w:b/>
      <w:caps/>
      <w:color w:val="E19825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77467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sid w:val="00A77467"/>
    <w:rPr>
      <w:i/>
      <w:smallCaps/>
      <w:color w:val="323232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77467"/>
    <w:rPr>
      <w:rFonts w:cs="Times New Roman"/>
      <w:i/>
      <w:smallCaps/>
      <w:color w:val="323232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A77467"/>
    <w:pPr>
      <w:spacing w:before="480" w:after="40"/>
    </w:pPr>
    <w:rPr>
      <w:b/>
      <w:caps/>
      <w:color w:val="D55816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77467"/>
    <w:pPr>
      <w:spacing w:after="40"/>
    </w:pPr>
    <w:rPr>
      <w:b/>
      <w:color w:val="A5300F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A77467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A774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7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77467"/>
    <w:pPr>
      <w:pBdr>
        <w:top w:val="single" w:sz="2" w:space="10" w:color="EE6D49" w:themeColor="accent1" w:themeTint="99"/>
        <w:bottom w:val="single" w:sz="24" w:space="10" w:color="EE6D49" w:themeColor="accent1" w:themeTint="99"/>
      </w:pBdr>
      <w:spacing w:after="280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77467"/>
    <w:rPr>
      <w:rFonts w:asciiTheme="minorHAnsi" w:hAnsiTheme="minorHAnsi" w:cs="Times New Roman"/>
      <w:i/>
      <w:color w:val="323232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77467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77467"/>
    <w:rPr>
      <w:rFonts w:asciiTheme="minorHAnsi" w:hAnsiTheme="minorHAnsi"/>
      <w:b/>
      <w:i/>
      <w:color w:val="323232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semiHidden/>
    <w:unhideWhenUsed/>
    <w:rsid w:val="00A77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467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A77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467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77467"/>
    <w:rPr>
      <w:rFonts w:asciiTheme="majorHAnsi" w:hAnsiTheme="majorHAnsi" w:cs="Times New Roman"/>
      <w:caps/>
      <w:color w:val="323232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467"/>
    <w:rPr>
      <w:rFonts w:cs="Times New Roman"/>
      <w:b/>
      <w:color w:val="A5300F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467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467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467"/>
    <w:rPr>
      <w:rFonts w:cs="Times New Roman"/>
      <w:b/>
      <w:color w:val="323232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467"/>
    <w:rPr>
      <w:rFonts w:cs="Times New Roman"/>
      <w:b/>
      <w:color w:val="D5581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467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467"/>
    <w:rPr>
      <w:rFonts w:cs="Times New Roman"/>
      <w:b/>
      <w:i/>
      <w:color w:val="A5300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467"/>
    <w:rPr>
      <w:rFonts w:cs="Times New Roman"/>
      <w:b/>
      <w:caps/>
      <w:color w:val="E19825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77467"/>
    <w:rPr>
      <w:color w:val="6B9F2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77467"/>
    <w:rPr>
      <w:rFonts w:asciiTheme="minorHAnsi" w:hAnsiTheme="minorHAnsi"/>
      <w:b/>
      <w:dstrike w:val="0"/>
      <w:color w:val="D55816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A77467"/>
    <w:pPr>
      <w:pBdr>
        <w:top w:val="double" w:sz="12" w:space="10" w:color="D55816" w:themeColor="accent2"/>
        <w:left w:val="double" w:sz="12" w:space="10" w:color="D55816" w:themeColor="accent2"/>
        <w:bottom w:val="double" w:sz="12" w:space="10" w:color="D55816" w:themeColor="accent2"/>
        <w:right w:val="double" w:sz="12" w:space="10" w:color="D5581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5581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467"/>
    <w:rPr>
      <w:rFonts w:cs="Times New Roman"/>
      <w:b/>
      <w:color w:val="D55816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77467"/>
    <w:rPr>
      <w:rFonts w:asciiTheme="minorHAnsi" w:hAnsiTheme="minorHAnsi"/>
      <w:b/>
      <w:caps/>
      <w:color w:val="A5300F" w:themeColor="accent1"/>
      <w:spacing w:val="10"/>
      <w:w w:val="100"/>
      <w:position w:val="0"/>
      <w:sz w:val="20"/>
      <w:szCs w:val="18"/>
      <w:u w:val="single" w:color="A5300F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A77467"/>
    <w:pPr>
      <w:ind w:left="360" w:hanging="360"/>
    </w:pPr>
  </w:style>
  <w:style w:type="paragraph" w:styleId="List2">
    <w:name w:val="List 2"/>
    <w:basedOn w:val="Normal"/>
    <w:uiPriority w:val="99"/>
    <w:unhideWhenUsed/>
    <w:rsid w:val="00A77467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77467"/>
    <w:pPr>
      <w:numPr>
        <w:numId w:val="22"/>
      </w:numPr>
    </w:pPr>
    <w:rPr>
      <w:color w:val="A5300F" w:themeColor="accent1"/>
    </w:rPr>
  </w:style>
  <w:style w:type="paragraph" w:styleId="ListBullet3">
    <w:name w:val="List Bullet 3"/>
    <w:basedOn w:val="Normal"/>
    <w:uiPriority w:val="36"/>
    <w:unhideWhenUsed/>
    <w:qFormat/>
    <w:rsid w:val="00A77467"/>
    <w:pPr>
      <w:numPr>
        <w:numId w:val="23"/>
      </w:numPr>
    </w:pPr>
    <w:rPr>
      <w:color w:val="D55816" w:themeColor="accent2"/>
    </w:rPr>
  </w:style>
  <w:style w:type="paragraph" w:styleId="ListBullet4">
    <w:name w:val="List Bullet 4"/>
    <w:basedOn w:val="Normal"/>
    <w:uiPriority w:val="36"/>
    <w:unhideWhenUsed/>
    <w:qFormat/>
    <w:rsid w:val="00A77467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77467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A77467"/>
    <w:pPr>
      <w:ind w:left="720"/>
      <w:contextualSpacing/>
    </w:pPr>
  </w:style>
  <w:style w:type="numbering" w:customStyle="1" w:styleId="MedianListStyle">
    <w:name w:val="Median List Style"/>
    <w:uiPriority w:val="99"/>
    <w:rsid w:val="00A77467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A77467"/>
  </w:style>
  <w:style w:type="paragraph" w:styleId="NormalIndent">
    <w:name w:val="Normal Indent"/>
    <w:basedOn w:val="Normal"/>
    <w:uiPriority w:val="99"/>
    <w:unhideWhenUsed/>
    <w:rsid w:val="00A77467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77467"/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77467"/>
    <w:pPr>
      <w:spacing w:before="240"/>
      <w:contextualSpacing/>
    </w:pPr>
    <w:rPr>
      <w:color w:val="323232" w:themeColor="text2"/>
    </w:rPr>
  </w:style>
  <w:style w:type="character" w:styleId="Strong">
    <w:name w:val="Strong"/>
    <w:uiPriority w:val="22"/>
    <w:qFormat/>
    <w:rsid w:val="00A77467"/>
    <w:rPr>
      <w:rFonts w:asciiTheme="minorHAnsi" w:hAnsiTheme="minorHAnsi"/>
      <w:b/>
      <w:color w:val="D55816" w:themeColor="accent2"/>
    </w:rPr>
  </w:style>
  <w:style w:type="paragraph" w:styleId="Subtitle">
    <w:name w:val="Subtitle"/>
    <w:basedOn w:val="Normal"/>
    <w:link w:val="SubtitleChar"/>
    <w:uiPriority w:val="11"/>
    <w:rsid w:val="00A77467"/>
    <w:pPr>
      <w:spacing w:after="720"/>
    </w:pPr>
    <w:rPr>
      <w:rFonts w:asciiTheme="majorHAnsi" w:hAnsiTheme="majorHAnsi"/>
      <w:b/>
      <w:caps/>
      <w:color w:val="D55816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7467"/>
    <w:rPr>
      <w:rFonts w:asciiTheme="majorHAnsi" w:hAnsiTheme="majorHAnsi" w:cs="Times New Roman"/>
      <w:b/>
      <w:caps/>
      <w:color w:val="D55816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77467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77467"/>
    <w:rPr>
      <w:rFonts w:asciiTheme="minorHAnsi" w:hAnsiTheme="minorHAnsi"/>
      <w:b/>
      <w:i/>
      <w:color w:val="323232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7467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77467"/>
    <w:rPr>
      <w:color w:val="323232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7467"/>
    <w:rPr>
      <w:rFonts w:cs="Times New Roman"/>
      <w:color w:val="323232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before="180" w:after="40"/>
    </w:pPr>
    <w:rPr>
      <w:b/>
      <w:caps/>
      <w:noProof/>
      <w:color w:val="323232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77467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77467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A77467"/>
    <w:pPr>
      <w:pBdr>
        <w:top w:val="single" w:sz="4" w:space="1" w:color="A5300F" w:themeColor="accent1"/>
      </w:pBdr>
    </w:pPr>
    <w:rPr>
      <w:color w:val="323232" w:themeColor="text2"/>
      <w:sz w:val="20"/>
    </w:rPr>
  </w:style>
  <w:style w:type="paragraph" w:customStyle="1" w:styleId="FooterOdd">
    <w:name w:val="Footer Odd"/>
    <w:basedOn w:val="Normal"/>
    <w:unhideWhenUsed/>
    <w:qFormat/>
    <w:rsid w:val="00A77467"/>
    <w:pPr>
      <w:pBdr>
        <w:top w:val="single" w:sz="4" w:space="1" w:color="A5300F" w:themeColor="accent1"/>
      </w:pBdr>
      <w:jc w:val="right"/>
    </w:pPr>
    <w:rPr>
      <w:color w:val="323232" w:themeColor="text2"/>
      <w:sz w:val="20"/>
    </w:rPr>
  </w:style>
  <w:style w:type="paragraph" w:customStyle="1" w:styleId="HeaderEven">
    <w:name w:val="Header Even"/>
    <w:basedOn w:val="NoSpacing"/>
    <w:unhideWhenUsed/>
    <w:qFormat/>
    <w:rsid w:val="00A77467"/>
    <w:pPr>
      <w:pBdr>
        <w:bottom w:val="single" w:sz="4" w:space="1" w:color="A5300F" w:themeColor="accent1"/>
      </w:pBdr>
    </w:pPr>
    <w:rPr>
      <w:b/>
      <w:color w:val="323232" w:themeColor="text2"/>
      <w:sz w:val="20"/>
    </w:rPr>
  </w:style>
  <w:style w:type="paragraph" w:customStyle="1" w:styleId="HeaderOdd">
    <w:name w:val="Header Odd"/>
    <w:basedOn w:val="NoSpacing"/>
    <w:unhideWhenUsed/>
    <w:qFormat/>
    <w:rsid w:val="00A77467"/>
    <w:pPr>
      <w:pBdr>
        <w:bottom w:val="single" w:sz="4" w:space="1" w:color="A5300F" w:themeColor="accent1"/>
      </w:pBdr>
      <w:jc w:val="right"/>
    </w:pPr>
    <w:rPr>
      <w:b/>
      <w:color w:val="323232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77467"/>
    <w:pPr>
      <w:spacing w:after="200"/>
    </w:pPr>
    <w:rPr>
      <w:color w:val="323232" w:themeColor="text2"/>
    </w:rPr>
  </w:style>
  <w:style w:type="paragraph" w:customStyle="1" w:styleId="CompanyName">
    <w:name w:val="Company Name"/>
    <w:basedOn w:val="Normal"/>
    <w:qFormat/>
    <w:rsid w:val="00A77467"/>
    <w:rPr>
      <w:b/>
      <w:color w:val="323232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77467"/>
    <w:pPr>
      <w:spacing w:before="400" w:after="32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77467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A77467"/>
    <w:pPr>
      <w:spacing w:before="240"/>
      <w:contextualSpacing/>
    </w:pPr>
    <w:rPr>
      <w:color w:val="323232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A77467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77467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77467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A77467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A77467"/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A77467"/>
    <w:rPr>
      <w:rFonts w:cs="Times New Roman"/>
      <w:b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a\AppData\Roaming\Microsoft\Templates\Resume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8A16ED150440C5B6D3BF3AC3C84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F5B2A-21AB-4153-8E81-EDEE20DC16C3}"/>
      </w:docPartPr>
      <w:docPartBody>
        <w:p w:rsidR="00DA0596" w:rsidRDefault="00DA24F7">
          <w:pPr>
            <w:pStyle w:val="D78A16ED150440C5B6D3BF3AC3C844BA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F7"/>
    <w:rsid w:val="000C3F4C"/>
    <w:rsid w:val="00DA0596"/>
    <w:rsid w:val="00DA24F7"/>
    <w:rsid w:val="00E0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2E23FE08210F41F2865ED23C7EFD88DB">
    <w:name w:val="2E23FE08210F41F2865ED23C7EFD88DB"/>
  </w:style>
  <w:style w:type="paragraph" w:customStyle="1" w:styleId="D78A16ED150440C5B6D3BF3AC3C844BA">
    <w:name w:val="D78A16ED150440C5B6D3BF3AC3C844BA"/>
  </w:style>
  <w:style w:type="paragraph" w:customStyle="1" w:styleId="225AC4EFCF4B437E904BD357D27B8415">
    <w:name w:val="225AC4EFCF4B437E904BD357D27B8415"/>
  </w:style>
  <w:style w:type="paragraph" w:customStyle="1" w:styleId="1A78F72BD0D645BBAC59C5BA72668494">
    <w:name w:val="1A78F72BD0D645BBAC59C5BA72668494"/>
  </w:style>
  <w:style w:type="paragraph" w:customStyle="1" w:styleId="BFC8AC11BEBD47F38D0E59CFFC19BC45">
    <w:name w:val="BFC8AC11BEBD47F38D0E59CFFC19BC45"/>
  </w:style>
  <w:style w:type="paragraph" w:customStyle="1" w:styleId="C2CE67830EB1469C9F024569E91EBD78">
    <w:name w:val="C2CE67830EB1469C9F024569E91EBD78"/>
  </w:style>
  <w:style w:type="paragraph" w:customStyle="1" w:styleId="BFC78FAB87C0457AA9D2179C263A715F">
    <w:name w:val="BFC78FAB87C0457AA9D2179C263A715F"/>
  </w:style>
  <w:style w:type="paragraph" w:customStyle="1" w:styleId="48FCB0CD3A8E4073AEDFED727BBDF2DB">
    <w:name w:val="48FCB0CD3A8E4073AEDFED727BBDF2DB"/>
  </w:style>
  <w:style w:type="paragraph" w:customStyle="1" w:styleId="A86F397B593F4B0E94E2F6A2B28F1192">
    <w:name w:val="A86F397B593F4B0E94E2F6A2B28F1192"/>
  </w:style>
  <w:style w:type="paragraph" w:customStyle="1" w:styleId="48173B194D5E4AA8979D39F2EF72B6C9">
    <w:name w:val="48173B194D5E4AA8979D39F2EF72B6C9"/>
  </w:style>
  <w:style w:type="paragraph" w:customStyle="1" w:styleId="3A85AAEEB7F645C3BCBDA99B4DA35AF4">
    <w:name w:val="3A85AAEEB7F645C3BCBDA99B4DA35AF4"/>
  </w:style>
  <w:style w:type="paragraph" w:customStyle="1" w:styleId="7B00423F44EF4D1D831D330EA5702E91">
    <w:name w:val="7B00423F44EF4D1D831D330EA5702E91"/>
  </w:style>
  <w:style w:type="character" w:customStyle="1" w:styleId="subsectiondatechar">
    <w:name w:val="subsectiondatechar"/>
    <w:basedOn w:val="DefaultParagraphFont"/>
  </w:style>
  <w:style w:type="paragraph" w:customStyle="1" w:styleId="B6AC962685234C758BE267C0D1247DB5">
    <w:name w:val="B6AC962685234C758BE267C0D1247DB5"/>
  </w:style>
  <w:style w:type="paragraph" w:customStyle="1" w:styleId="ABC5E2AEC43448D4B1D8C8D301C7C764">
    <w:name w:val="ABC5E2AEC43448D4B1D8C8D301C7C764"/>
  </w:style>
  <w:style w:type="paragraph" w:customStyle="1" w:styleId="F730B9A1C9884C55A2296379BFCF94F0">
    <w:name w:val="F730B9A1C9884C55A2296379BFCF94F0"/>
  </w:style>
  <w:style w:type="paragraph" w:customStyle="1" w:styleId="68BDC3077B5844CC808BEC3AB71E9EF0">
    <w:name w:val="68BDC3077B5844CC808BEC3AB71E9EF0"/>
  </w:style>
  <w:style w:type="paragraph" w:customStyle="1" w:styleId="4FF32724223D4AB4B0C02727E8FBCCAE">
    <w:name w:val="4FF32724223D4AB4B0C02727E8FBC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F5ED2-FBA1-491F-BC22-8E0060A95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DA9FA33E-5F78-49C2-A035-13F4FBB8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(Median theme)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(Median design)</vt:lpstr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(Median design)</dc:title>
  <dc:subject/>
  <dc:creator>Theresa Reyes-Cummings</dc:creator>
  <cp:keywords/>
  <dc:description/>
  <cp:lastModifiedBy>Theresa Cummings</cp:lastModifiedBy>
  <cp:revision>2</cp:revision>
  <dcterms:created xsi:type="dcterms:W3CDTF">2018-03-15T17:25:00Z</dcterms:created>
  <dcterms:modified xsi:type="dcterms:W3CDTF">2018-03-15T17:25:00Z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TC101927469990</vt:lpwstr>
  </property>
</Properties>
</file>