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156346E1" w14:textId="77777777" w:rsidTr="00964A08">
        <w:trPr>
          <w:trHeight w:val="4410"/>
        </w:trPr>
        <w:tc>
          <w:tcPr>
            <w:tcW w:w="3600" w:type="dxa"/>
            <w:vAlign w:val="bottom"/>
          </w:tcPr>
          <w:p w14:paraId="0DAB1041" w14:textId="0CC7F3F5" w:rsidR="001B2ABD" w:rsidRDefault="00964A0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7398281" wp14:editId="6C1377EB">
                  <wp:extent cx="2322830" cy="28346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2834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69B520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FA683CD" w14:textId="7E3FDAD6" w:rsidR="001B2ABD" w:rsidRDefault="00964A08" w:rsidP="001B2ABD">
            <w:pPr>
              <w:pStyle w:val="Title"/>
            </w:pPr>
            <w:r>
              <w:t>Kelli Lindsay</w:t>
            </w:r>
          </w:p>
          <w:p w14:paraId="721B1E38" w14:textId="13E8CABA" w:rsidR="001B2ABD" w:rsidRDefault="00964A08" w:rsidP="001B2ABD">
            <w:pPr>
              <w:pStyle w:val="Subtitle"/>
            </w:pPr>
            <w:r w:rsidRPr="006B0EF2">
              <w:rPr>
                <w:spacing w:val="29"/>
                <w:w w:val="100"/>
              </w:rPr>
              <w:t>Voice Acto</w:t>
            </w:r>
            <w:r w:rsidRPr="006B0EF2">
              <w:rPr>
                <w:spacing w:val="8"/>
                <w:w w:val="100"/>
              </w:rPr>
              <w:t>r</w:t>
            </w:r>
          </w:p>
        </w:tc>
      </w:tr>
      <w:tr w:rsidR="001B2ABD" w14:paraId="39F7D47D" w14:textId="77777777" w:rsidTr="00964A08">
        <w:tc>
          <w:tcPr>
            <w:tcW w:w="3600" w:type="dxa"/>
          </w:tcPr>
          <w:sdt>
            <w:sdtPr>
              <w:id w:val="-1711873194"/>
              <w:placeholder>
                <w:docPart w:val="459F1C9FAFE74B47B5E86F66EE692CB8"/>
              </w:placeholder>
              <w:temporary/>
              <w:showingPlcHdr/>
              <w15:appearance w15:val="hidden"/>
            </w:sdtPr>
            <w:sdtEndPr/>
            <w:sdtContent>
              <w:p w14:paraId="1CA2D505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02B1E653" w14:textId="6E270021" w:rsidR="00036450" w:rsidRDefault="00964A08" w:rsidP="009260CD">
            <w:r>
              <w:t>Professionally</w:t>
            </w:r>
            <w:r w:rsidRPr="00DB1F10">
              <w:t xml:space="preserve"> trained and experienced Actor with a decorated background of diverse Voice Over acting roles. </w:t>
            </w:r>
            <w:r>
              <w:t xml:space="preserve">Consistently delivering </w:t>
            </w:r>
            <w:r w:rsidRPr="00DB1F10">
              <w:t xml:space="preserve">enthusiasm, a strong work ethic, and a true passion for </w:t>
            </w:r>
            <w:r>
              <w:t>performing</w:t>
            </w:r>
            <w:r w:rsidRPr="00DB1F10">
              <w:t xml:space="preserve">. Skilled to </w:t>
            </w:r>
            <w:r>
              <w:t xml:space="preserve">adjust each vocal performance to convey the specific intention requested.  </w:t>
            </w:r>
            <w:r w:rsidRPr="00DB1F10">
              <w:t>Offering vocal techniques that are flexible and colorful, as well as the ability to utilize different accents.</w:t>
            </w:r>
          </w:p>
          <w:p w14:paraId="7DDDA8EF" w14:textId="77777777" w:rsidR="00036450" w:rsidRDefault="00036450" w:rsidP="00036450"/>
          <w:sdt>
            <w:sdtPr>
              <w:id w:val="-1954003311"/>
              <w:placeholder>
                <w:docPart w:val="9065881FFBAE407DB9AB51943E15E8C9"/>
              </w:placeholder>
              <w:temporary/>
              <w:showingPlcHdr/>
              <w15:appearance w15:val="hidden"/>
            </w:sdtPr>
            <w:sdtEndPr/>
            <w:sdtContent>
              <w:p w14:paraId="3BA6CE2A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3BCA1C892317433696B81D73D54704DE"/>
              </w:placeholder>
              <w:temporary/>
              <w:showingPlcHdr/>
              <w15:appearance w15:val="hidden"/>
            </w:sdtPr>
            <w:sdtEndPr/>
            <w:sdtContent>
              <w:p w14:paraId="093FFD0C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76DB7C63" w14:textId="2D674AED" w:rsidR="004D3011" w:rsidRDefault="00964A08" w:rsidP="004D3011">
            <w:r>
              <w:t>816-797-6775</w:t>
            </w:r>
          </w:p>
          <w:p w14:paraId="5D3FE9A9" w14:textId="77777777" w:rsidR="004D3011" w:rsidRPr="004D3011" w:rsidRDefault="004D3011" w:rsidP="004D3011"/>
          <w:sdt>
            <w:sdtPr>
              <w:id w:val="67859272"/>
              <w:placeholder>
                <w:docPart w:val="5E057DD7768B48A3B6089B404571C546"/>
              </w:placeholder>
              <w:temporary/>
              <w:showingPlcHdr/>
              <w15:appearance w15:val="hidden"/>
            </w:sdtPr>
            <w:sdtEndPr/>
            <w:sdtContent>
              <w:p w14:paraId="77F3D06F" w14:textId="77777777" w:rsidR="004D3011" w:rsidRDefault="004D3011" w:rsidP="004D3011">
                <w:r w:rsidRPr="004D3011">
                  <w:t>WEBSITE:</w:t>
                </w:r>
              </w:p>
            </w:sdtContent>
          </w:sdt>
          <w:p w14:paraId="5F901C92" w14:textId="0B1188CD" w:rsidR="004D3011" w:rsidRDefault="00964A08" w:rsidP="004D3011">
            <w:r>
              <w:t>KelliLindsayVoiceOver.com</w:t>
            </w:r>
          </w:p>
          <w:p w14:paraId="36A4FCC2" w14:textId="77777777" w:rsidR="004D3011" w:rsidRDefault="004D3011" w:rsidP="004D3011"/>
          <w:sdt>
            <w:sdtPr>
              <w:id w:val="-240260293"/>
              <w:placeholder>
                <w:docPart w:val="D19AAA2DEBF44C84B53E3071548F69DE"/>
              </w:placeholder>
              <w:temporary/>
              <w:showingPlcHdr/>
              <w15:appearance w15:val="hidden"/>
            </w:sdtPr>
            <w:sdtEndPr/>
            <w:sdtContent>
              <w:p w14:paraId="728171A5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6AF1B89B" w14:textId="5AB7301E" w:rsidR="00036450" w:rsidRPr="00E4381A" w:rsidRDefault="00964A08" w:rsidP="004D3011">
            <w:pPr>
              <w:rPr>
                <w:rStyle w:val="Hyperlink"/>
              </w:rPr>
            </w:pPr>
            <w:r>
              <w:t>KelliLindsay@gmail.com</w:t>
            </w:r>
          </w:p>
          <w:p w14:paraId="56440147" w14:textId="23CBF2FC" w:rsidR="004D3011" w:rsidRPr="00CB0055" w:rsidRDefault="008B2176" w:rsidP="00CB0055">
            <w:pPr>
              <w:pStyle w:val="Heading3"/>
            </w:pPr>
            <w:r>
              <w:t>Skills</w:t>
            </w:r>
            <w:r w:rsidR="00E225A6">
              <w:t>/Genres</w:t>
            </w:r>
          </w:p>
          <w:p w14:paraId="09F1DB16" w14:textId="7A96503A" w:rsidR="004D3011" w:rsidRDefault="0041779D" w:rsidP="004D3011">
            <w:r>
              <w:t>Audiobooks</w:t>
            </w:r>
          </w:p>
          <w:p w14:paraId="1E6E89C0" w14:textId="23CC913C" w:rsidR="004D3011" w:rsidRDefault="008B2176" w:rsidP="004D3011">
            <w:r>
              <w:t>E-Learning</w:t>
            </w:r>
          </w:p>
          <w:p w14:paraId="11A74B6B" w14:textId="0406A990" w:rsidR="004D3011" w:rsidRDefault="008B2176" w:rsidP="004D3011">
            <w:r>
              <w:t>Tutorials</w:t>
            </w:r>
          </w:p>
          <w:p w14:paraId="5A04F1FB" w14:textId="456D2B4A" w:rsidR="004D3011" w:rsidRPr="004D3011" w:rsidRDefault="008B2176" w:rsidP="004D3011">
            <w:r>
              <w:t>Commercials</w:t>
            </w:r>
          </w:p>
        </w:tc>
        <w:tc>
          <w:tcPr>
            <w:tcW w:w="720" w:type="dxa"/>
          </w:tcPr>
          <w:p w14:paraId="0AC4072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D53E66C" w14:textId="67AD195F" w:rsidR="001B2ABD" w:rsidRDefault="005F0851" w:rsidP="00036450">
            <w:pPr>
              <w:pStyle w:val="Heading2"/>
            </w:pPr>
            <w:r>
              <w:t>VOice Over Experience</w:t>
            </w:r>
          </w:p>
          <w:p w14:paraId="02D4BAAC" w14:textId="56D31FBE" w:rsidR="00036450" w:rsidRDefault="006B0EF2" w:rsidP="00B359E4">
            <w:pPr>
              <w:pStyle w:val="Date"/>
            </w:pPr>
            <w:r>
              <w:t>My years of Voice Over experience includes:</w:t>
            </w:r>
          </w:p>
          <w:p w14:paraId="7C759808" w14:textId="4C4019B4" w:rsidR="006B0EF2" w:rsidRDefault="006B0EF2" w:rsidP="006B0EF2">
            <w:r>
              <w:t>Audiobooks</w:t>
            </w:r>
          </w:p>
          <w:p w14:paraId="5226FC29" w14:textId="10D14A94" w:rsidR="006B0EF2" w:rsidRDefault="006B0EF2" w:rsidP="006B0EF2">
            <w:r>
              <w:t>Tutorials</w:t>
            </w:r>
          </w:p>
          <w:p w14:paraId="4826D36D" w14:textId="31732196" w:rsidR="006B0EF2" w:rsidRDefault="006B0EF2" w:rsidP="006B0EF2">
            <w:r>
              <w:t>E-Learning</w:t>
            </w:r>
          </w:p>
          <w:p w14:paraId="28DC33D0" w14:textId="4D8BB193" w:rsidR="006B0EF2" w:rsidRDefault="006B0EF2" w:rsidP="006B0EF2">
            <w:r>
              <w:t xml:space="preserve">Radio &amp; TV Commercials </w:t>
            </w:r>
          </w:p>
          <w:p w14:paraId="032842ED" w14:textId="406E4DA1" w:rsidR="006B0EF2" w:rsidRDefault="006B0EF2" w:rsidP="006B0EF2">
            <w:r>
              <w:t>Corporate Training</w:t>
            </w:r>
          </w:p>
          <w:p w14:paraId="62A4F952" w14:textId="0CB4D56A" w:rsidR="006B0EF2" w:rsidRDefault="006B0EF2" w:rsidP="006B0EF2">
            <w:r>
              <w:t>Corporate Audio</w:t>
            </w:r>
          </w:p>
          <w:p w14:paraId="5F19646B" w14:textId="10A06A52" w:rsidR="00AA64BD" w:rsidRDefault="006B0EF2" w:rsidP="006B0EF2">
            <w:r>
              <w:t xml:space="preserve">Corporate Messaging </w:t>
            </w:r>
          </w:p>
          <w:p w14:paraId="751B79B8" w14:textId="2CB5467F" w:rsidR="00AA64BD" w:rsidRDefault="00B53D70" w:rsidP="006B0EF2">
            <w:r>
              <w:t>Professional Imagery</w:t>
            </w:r>
          </w:p>
          <w:p w14:paraId="415E4962" w14:textId="36EF3168" w:rsidR="00B53D70" w:rsidRPr="006B0EF2" w:rsidRDefault="00B53D70" w:rsidP="006B0EF2">
            <w:r>
              <w:t>Animation &amp; Videogames</w:t>
            </w:r>
          </w:p>
          <w:p w14:paraId="360A0FB5" w14:textId="23E73307" w:rsidR="00036450" w:rsidRDefault="00036450" w:rsidP="00036450"/>
          <w:p w14:paraId="3B096793" w14:textId="512FD0E5" w:rsidR="00036450" w:rsidRDefault="00B53D70" w:rsidP="00036450">
            <w:pPr>
              <w:pStyle w:val="Heading2"/>
            </w:pPr>
            <w:r>
              <w:t>Training</w:t>
            </w:r>
          </w:p>
          <w:p w14:paraId="39A4E2AF" w14:textId="5136087E" w:rsidR="004D3011" w:rsidRDefault="00B53D70" w:rsidP="004D3011">
            <w:r>
              <w:t xml:space="preserve">Acting and Voice Over training </w:t>
            </w:r>
            <w:r w:rsidR="0041779D">
              <w:t>at the Actor’s Theater Studio</w:t>
            </w:r>
          </w:p>
          <w:p w14:paraId="20F0AC15" w14:textId="47E0E8DD" w:rsidR="0041779D" w:rsidRDefault="0041779D" w:rsidP="004D3011">
            <w:r>
              <w:t xml:space="preserve">Attended Susan Berkley’s Audio Master Class </w:t>
            </w:r>
          </w:p>
          <w:p w14:paraId="1A5236B0" w14:textId="051698A1" w:rsidR="0041779D" w:rsidRPr="004D3011" w:rsidRDefault="0041779D" w:rsidP="004D3011">
            <w:r>
              <w:t>Formal vocal training with Dan Compo</w:t>
            </w:r>
          </w:p>
          <w:p w14:paraId="389C2129" w14:textId="77777777" w:rsidR="004D3011" w:rsidRDefault="004D3011" w:rsidP="00036450"/>
          <w:sdt>
            <w:sdtPr>
              <w:id w:val="1669594239"/>
              <w:placeholder>
                <w:docPart w:val="8C20A27743AC4E97AB7C60F880192DBB"/>
              </w:placeholder>
              <w:temporary/>
              <w:showingPlcHdr/>
              <w15:appearance w15:val="hidden"/>
            </w:sdtPr>
            <w:sdtEndPr/>
            <w:sdtContent>
              <w:p w14:paraId="58B0E93A" w14:textId="77777777" w:rsidR="00036450" w:rsidRDefault="00180329" w:rsidP="00036450">
                <w:pPr>
                  <w:pStyle w:val="Heading2"/>
                </w:pPr>
                <w:r w:rsidRPr="00036450">
                  <w:rPr>
                    <w:rStyle w:val="Heading2Char"/>
                    <w:b/>
                    <w:bCs/>
                    <w:caps/>
                  </w:rPr>
                  <w:t>SKILLS</w:t>
                </w:r>
              </w:p>
            </w:sdtContent>
          </w:sdt>
          <w:p w14:paraId="035C586E" w14:textId="14EADA35" w:rsidR="0041779D" w:rsidRDefault="0041779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Various accents</w:t>
            </w:r>
          </w:p>
          <w:p w14:paraId="613AB604" w14:textId="77777777" w:rsidR="0041779D" w:rsidRDefault="0041779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Versatile vocal style to fit a wide range of projects</w:t>
            </w:r>
          </w:p>
          <w:p w14:paraId="6B01B3B2" w14:textId="77777777" w:rsidR="00036450" w:rsidRDefault="0041779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Audio Production</w:t>
            </w:r>
          </w:p>
          <w:p w14:paraId="295AFBA7" w14:textId="77777777" w:rsidR="0041779D" w:rsidRDefault="0041779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Smooth reading style</w:t>
            </w:r>
          </w:p>
          <w:p w14:paraId="1638CBAF" w14:textId="77777777" w:rsidR="0041779D" w:rsidRDefault="0041779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Professional</w:t>
            </w:r>
          </w:p>
          <w:p w14:paraId="17D5602C" w14:textId="77777777" w:rsidR="0041779D" w:rsidRDefault="0041779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Strong work ethic</w:t>
            </w:r>
          </w:p>
          <w:p w14:paraId="39D8F822" w14:textId="77777777" w:rsidR="0041779D" w:rsidRDefault="0041779D" w:rsidP="004D3011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Great Communication </w:t>
            </w:r>
          </w:p>
          <w:p w14:paraId="15F02CEA" w14:textId="26AC95E6" w:rsidR="0041779D" w:rsidRPr="004D3011" w:rsidRDefault="0041779D" w:rsidP="004D3011">
            <w:pPr>
              <w:rPr>
                <w:color w:val="FFFFFF" w:themeColor="background1"/>
              </w:rPr>
            </w:pPr>
          </w:p>
        </w:tc>
      </w:tr>
    </w:tbl>
    <w:p w14:paraId="739FA430" w14:textId="1D8CB793" w:rsidR="0043117B" w:rsidRDefault="00E225A6" w:rsidP="000C45FF">
      <w:pPr>
        <w:tabs>
          <w:tab w:val="left" w:pos="990"/>
        </w:tabs>
      </w:pPr>
      <w:r>
        <w:t xml:space="preserve">  Podcasts</w:t>
      </w:r>
    </w:p>
    <w:p w14:paraId="3A6B519A" w14:textId="62357F71" w:rsidR="00E225A6" w:rsidRDefault="00E225A6" w:rsidP="000C45FF">
      <w:pPr>
        <w:tabs>
          <w:tab w:val="left" w:pos="990"/>
        </w:tabs>
      </w:pPr>
      <w:r>
        <w:t xml:space="preserve">  Video Game</w:t>
      </w:r>
    </w:p>
    <w:p w14:paraId="39670059" w14:textId="35BDEF6E" w:rsidR="00E225A6" w:rsidRDefault="00E225A6" w:rsidP="000C45FF">
      <w:pPr>
        <w:tabs>
          <w:tab w:val="left" w:pos="990"/>
        </w:tabs>
      </w:pPr>
      <w:r>
        <w:t xml:space="preserve">  Corporate Training</w:t>
      </w:r>
    </w:p>
    <w:sectPr w:rsidR="00E225A6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1F5A" w14:textId="77777777" w:rsidR="002D1926" w:rsidRDefault="002D1926" w:rsidP="000C45FF">
      <w:r>
        <w:separator/>
      </w:r>
    </w:p>
  </w:endnote>
  <w:endnote w:type="continuationSeparator" w:id="0">
    <w:p w14:paraId="5811541D" w14:textId="77777777" w:rsidR="002D1926" w:rsidRDefault="002D192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E5D3" w14:textId="77777777" w:rsidR="002D1926" w:rsidRDefault="002D1926" w:rsidP="000C45FF">
      <w:r>
        <w:separator/>
      </w:r>
    </w:p>
  </w:footnote>
  <w:footnote w:type="continuationSeparator" w:id="0">
    <w:p w14:paraId="440C918D" w14:textId="77777777" w:rsidR="002D1926" w:rsidRDefault="002D192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B415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70C13" wp14:editId="49570E2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08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D1926"/>
    <w:rsid w:val="0030481B"/>
    <w:rsid w:val="003156FC"/>
    <w:rsid w:val="003254B5"/>
    <w:rsid w:val="0037121F"/>
    <w:rsid w:val="003A6B7D"/>
    <w:rsid w:val="003B06CA"/>
    <w:rsid w:val="004071FC"/>
    <w:rsid w:val="0041779D"/>
    <w:rsid w:val="00445947"/>
    <w:rsid w:val="004813B3"/>
    <w:rsid w:val="00496591"/>
    <w:rsid w:val="004C63E4"/>
    <w:rsid w:val="004D3011"/>
    <w:rsid w:val="005262AC"/>
    <w:rsid w:val="005E39D5"/>
    <w:rsid w:val="005F0851"/>
    <w:rsid w:val="00600670"/>
    <w:rsid w:val="0062123A"/>
    <w:rsid w:val="00646E75"/>
    <w:rsid w:val="006771D0"/>
    <w:rsid w:val="006B0EF2"/>
    <w:rsid w:val="00715FCB"/>
    <w:rsid w:val="00743101"/>
    <w:rsid w:val="007775E1"/>
    <w:rsid w:val="007867A0"/>
    <w:rsid w:val="007927F5"/>
    <w:rsid w:val="00802CA0"/>
    <w:rsid w:val="008B2176"/>
    <w:rsid w:val="009260CD"/>
    <w:rsid w:val="00952C25"/>
    <w:rsid w:val="00964A08"/>
    <w:rsid w:val="00A2118D"/>
    <w:rsid w:val="00AA64BD"/>
    <w:rsid w:val="00AD76E2"/>
    <w:rsid w:val="00B20152"/>
    <w:rsid w:val="00B359E4"/>
    <w:rsid w:val="00B53D70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25A6"/>
    <w:rsid w:val="00E25A26"/>
    <w:rsid w:val="00E4381A"/>
    <w:rsid w:val="00E55D74"/>
    <w:rsid w:val="00F60274"/>
    <w:rsid w:val="00F77FB9"/>
    <w:rsid w:val="00F95D6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016E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i\AppData\Local\Microsoft\Office\16.0\DTS\en-US%7b02BE177A-526B-47B3-98F7-5799012C8554%7d\%7b97F4DFE8-5A52-4F83-AF81-052329F54EF4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9F1C9FAFE74B47B5E86F66EE69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3EDF-AB73-4DEF-86D9-366C9A4F4D9D}"/>
      </w:docPartPr>
      <w:docPartBody>
        <w:p w:rsidR="00560039" w:rsidRDefault="00560039">
          <w:pPr>
            <w:pStyle w:val="459F1C9FAFE74B47B5E86F66EE692CB8"/>
          </w:pPr>
          <w:r w:rsidRPr="00D5459D">
            <w:t>Profile</w:t>
          </w:r>
        </w:p>
      </w:docPartBody>
    </w:docPart>
    <w:docPart>
      <w:docPartPr>
        <w:name w:val="9065881FFBAE407DB9AB51943E15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4FE3-B12F-43EB-B286-50D20AAC554E}"/>
      </w:docPartPr>
      <w:docPartBody>
        <w:p w:rsidR="00560039" w:rsidRDefault="00560039">
          <w:pPr>
            <w:pStyle w:val="9065881FFBAE407DB9AB51943E15E8C9"/>
          </w:pPr>
          <w:r w:rsidRPr="00CB0055">
            <w:t>Contact</w:t>
          </w:r>
        </w:p>
      </w:docPartBody>
    </w:docPart>
    <w:docPart>
      <w:docPartPr>
        <w:name w:val="3BCA1C892317433696B81D73D547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FB4E-729E-44BA-B274-EB81F4DFD896}"/>
      </w:docPartPr>
      <w:docPartBody>
        <w:p w:rsidR="00560039" w:rsidRDefault="00560039">
          <w:pPr>
            <w:pStyle w:val="3BCA1C892317433696B81D73D54704DE"/>
          </w:pPr>
          <w:r w:rsidRPr="004D3011">
            <w:t>PHONE:</w:t>
          </w:r>
        </w:p>
      </w:docPartBody>
    </w:docPart>
    <w:docPart>
      <w:docPartPr>
        <w:name w:val="5E057DD7768B48A3B6089B404571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9775-76CD-498B-9E26-2677CAC4ECEB}"/>
      </w:docPartPr>
      <w:docPartBody>
        <w:p w:rsidR="00560039" w:rsidRDefault="00560039">
          <w:pPr>
            <w:pStyle w:val="5E057DD7768B48A3B6089B404571C546"/>
          </w:pPr>
          <w:r w:rsidRPr="004D3011">
            <w:t>WEBSITE:</w:t>
          </w:r>
        </w:p>
      </w:docPartBody>
    </w:docPart>
    <w:docPart>
      <w:docPartPr>
        <w:name w:val="D19AAA2DEBF44C84B53E3071548F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9466D-8C43-4FB9-ABCB-567A77835168}"/>
      </w:docPartPr>
      <w:docPartBody>
        <w:p w:rsidR="00560039" w:rsidRDefault="00560039">
          <w:pPr>
            <w:pStyle w:val="D19AAA2DEBF44C84B53E3071548F69DE"/>
          </w:pPr>
          <w:r w:rsidRPr="004D3011">
            <w:t>EMAIL:</w:t>
          </w:r>
        </w:p>
      </w:docPartBody>
    </w:docPart>
    <w:docPart>
      <w:docPartPr>
        <w:name w:val="8C20A27743AC4E97AB7C60F88019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37DE-5873-46A1-8CDC-0BE6B38E1263}"/>
      </w:docPartPr>
      <w:docPartBody>
        <w:p w:rsidR="00560039" w:rsidRDefault="00560039">
          <w:pPr>
            <w:pStyle w:val="8C20A27743AC4E97AB7C60F880192DBB"/>
          </w:pPr>
          <w:r w:rsidRPr="00036450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9"/>
    <w:rsid w:val="00560039"/>
    <w:rsid w:val="00D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F1C9FAFE74B47B5E86F66EE692CB8">
    <w:name w:val="459F1C9FAFE74B47B5E86F66EE692CB8"/>
  </w:style>
  <w:style w:type="paragraph" w:customStyle="1" w:styleId="9065881FFBAE407DB9AB51943E15E8C9">
    <w:name w:val="9065881FFBAE407DB9AB51943E15E8C9"/>
  </w:style>
  <w:style w:type="paragraph" w:customStyle="1" w:styleId="3BCA1C892317433696B81D73D54704DE">
    <w:name w:val="3BCA1C892317433696B81D73D54704DE"/>
  </w:style>
  <w:style w:type="paragraph" w:customStyle="1" w:styleId="5E057DD7768B48A3B6089B404571C546">
    <w:name w:val="5E057DD7768B48A3B6089B404571C546"/>
  </w:style>
  <w:style w:type="paragraph" w:customStyle="1" w:styleId="D19AAA2DEBF44C84B53E3071548F69DE">
    <w:name w:val="D19AAA2DEBF44C84B53E3071548F69DE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8C20A27743AC4E97AB7C60F880192DBB">
    <w:name w:val="8C20A27743AC4E97AB7C60F880192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{97F4DFE8-5A52-4F83-AF81-052329F54EF4}tf00546271_win32.dotx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2020-07-22T19:22:00Z</dcterms:created>
  <dcterms:modified xsi:type="dcterms:W3CDTF">2021-11-24T20:43:00Z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